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2C" w:rsidRPr="007418FC" w:rsidRDefault="00A7422C" w:rsidP="00751DD4">
      <w:pPr>
        <w:rPr>
          <w:b/>
          <w:bCs/>
        </w:rPr>
      </w:pPr>
      <w:r w:rsidRPr="00256F0F">
        <w:rPr>
          <w:b/>
          <w:bCs/>
        </w:rPr>
        <w:t>Załącznik nr 1</w:t>
      </w:r>
      <w:r w:rsidRPr="00256F0F">
        <w:t xml:space="preserve"> do Regulaminu rekrutacji: formularz zgłoszeniowy</w:t>
      </w:r>
      <w:r>
        <w:t xml:space="preserve"> </w:t>
      </w:r>
      <w:r w:rsidRPr="007418FC">
        <w:rPr>
          <w:b/>
          <w:bCs/>
        </w:rPr>
        <w:t>Lidera</w:t>
      </w:r>
    </w:p>
    <w:p w:rsidR="00A7422C" w:rsidRPr="00256F0F" w:rsidRDefault="00A7422C" w:rsidP="00751DD4"/>
    <w:p w:rsidR="00A7422C" w:rsidRPr="00096AB1" w:rsidRDefault="00A7422C" w:rsidP="00751DD4">
      <w:pPr>
        <w:rPr>
          <w:rFonts w:ascii="Arial" w:hAnsi="Arial" w:cs="Arial"/>
        </w:rPr>
      </w:pP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  <w:r w:rsidRPr="00096AB1">
        <w:rPr>
          <w:rFonts w:ascii="Arial" w:hAnsi="Arial" w:cs="Arial"/>
        </w:rPr>
        <w:tab/>
      </w:r>
    </w:p>
    <w:p w:rsidR="00A7422C" w:rsidRPr="00256F0F" w:rsidRDefault="00A7422C" w:rsidP="00751DD4">
      <w:pPr>
        <w:ind w:firstLine="708"/>
        <w:jc w:val="center"/>
        <w:rPr>
          <w:b/>
          <w:bCs/>
          <w:sz w:val="32"/>
          <w:szCs w:val="32"/>
        </w:rPr>
      </w:pPr>
      <w:r w:rsidRPr="00256F0F">
        <w:rPr>
          <w:b/>
          <w:bCs/>
          <w:sz w:val="32"/>
          <w:szCs w:val="32"/>
        </w:rPr>
        <w:t>Formularz zgłoszeniowy</w:t>
      </w:r>
    </w:p>
    <w:p w:rsidR="00A7422C" w:rsidRPr="00813B3C" w:rsidRDefault="00A7422C" w:rsidP="00751DD4">
      <w:pPr>
        <w:jc w:val="center"/>
        <w:rPr>
          <w:rFonts w:ascii="Arial" w:hAnsi="Arial" w:cs="Arial"/>
          <w:spacing w:val="-2"/>
          <w:sz w:val="22"/>
          <w:szCs w:val="22"/>
        </w:rPr>
      </w:pPr>
      <w:r w:rsidRPr="00813B3C">
        <w:rPr>
          <w:rFonts w:ascii="Arial" w:hAnsi="Arial" w:cs="Arial"/>
          <w:spacing w:val="-2"/>
          <w:sz w:val="22"/>
          <w:szCs w:val="22"/>
        </w:rPr>
        <w:t>do projektu</w:t>
      </w:r>
    </w:p>
    <w:p w:rsidR="00A7422C" w:rsidRPr="00256F0F" w:rsidRDefault="00A7422C" w:rsidP="00E83F44">
      <w:pPr>
        <w:pStyle w:val="BodyText3"/>
        <w:spacing w:line="276" w:lineRule="auto"/>
        <w:rPr>
          <w:b/>
          <w:bCs/>
          <w:i/>
          <w:iCs/>
          <w:sz w:val="32"/>
          <w:szCs w:val="32"/>
        </w:rPr>
      </w:pPr>
      <w:r w:rsidRPr="00256F0F">
        <w:rPr>
          <w:b/>
          <w:bCs/>
          <w:i/>
          <w:iCs/>
          <w:sz w:val="32"/>
          <w:szCs w:val="32"/>
        </w:rPr>
        <w:t>„Szkolne koła wolontariatu</w:t>
      </w:r>
      <w:r>
        <w:rPr>
          <w:b/>
          <w:bCs/>
          <w:i/>
          <w:iCs/>
          <w:sz w:val="32"/>
          <w:szCs w:val="32"/>
        </w:rPr>
        <w:t xml:space="preserve"> dla niesłyszącej młodzieży w Małopolsce</w:t>
      </w:r>
      <w:r w:rsidRPr="00256F0F">
        <w:rPr>
          <w:i/>
          <w:iCs/>
          <w:sz w:val="32"/>
          <w:szCs w:val="32"/>
        </w:rPr>
        <w:t>”</w:t>
      </w:r>
    </w:p>
    <w:p w:rsidR="00A7422C" w:rsidRDefault="00A7422C" w:rsidP="00751DD4">
      <w:pPr>
        <w:pStyle w:val="BodyText3"/>
        <w:spacing w:line="276" w:lineRule="auto"/>
        <w:rPr>
          <w:i/>
          <w:iCs/>
          <w:sz w:val="32"/>
          <w:szCs w:val="32"/>
        </w:rPr>
      </w:pPr>
    </w:p>
    <w:p w:rsidR="00A7422C" w:rsidRDefault="00A7422C" w:rsidP="00751DD4">
      <w:pPr>
        <w:pStyle w:val="BodyText3"/>
        <w:jc w:val="left"/>
        <w:rPr>
          <w:sz w:val="32"/>
          <w:szCs w:val="32"/>
        </w:rPr>
      </w:pPr>
      <w:r w:rsidRPr="00256F0F">
        <w:t>Imię i Nazwisko</w:t>
      </w:r>
      <w:r w:rsidRPr="00256F0F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………………………………………………………</w:t>
      </w:r>
    </w:p>
    <w:p w:rsidR="00A7422C" w:rsidRDefault="00A7422C" w:rsidP="00751DD4">
      <w:pPr>
        <w:pStyle w:val="BodyText3"/>
        <w:jc w:val="left"/>
      </w:pPr>
      <w:r>
        <w:t xml:space="preserve">Adres </w:t>
      </w:r>
      <w:r w:rsidRPr="00256F0F">
        <w:t>mail</w:t>
      </w:r>
      <w:r>
        <w:t>/ nr telefonu…………………………………………………………………..</w:t>
      </w:r>
    </w:p>
    <w:p w:rsidR="00A7422C" w:rsidRPr="00256F0F" w:rsidRDefault="00A7422C" w:rsidP="00751DD4">
      <w:pPr>
        <w:pStyle w:val="BodyText3"/>
        <w:jc w:val="lef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276"/>
        <w:gridCol w:w="1134"/>
      </w:tblGrid>
      <w:tr w:rsidR="00A7422C" w:rsidRPr="00096AB1">
        <w:trPr>
          <w:trHeight w:val="398"/>
        </w:trPr>
        <w:tc>
          <w:tcPr>
            <w:tcW w:w="6912" w:type="dxa"/>
            <w:shd w:val="clear" w:color="auto" w:fill="B6DDE8"/>
            <w:vAlign w:val="center"/>
          </w:tcPr>
          <w:p w:rsidR="00A7422C" w:rsidRPr="00980EAD" w:rsidRDefault="00A7422C" w:rsidP="000A0C5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(P</w:t>
            </w:r>
            <w:r w:rsidRPr="00256F0F">
              <w:rPr>
                <w:b/>
                <w:bCs/>
                <w:sz w:val="22"/>
                <w:szCs w:val="22"/>
              </w:rPr>
              <w:t>roszę zaznaczyć odpowiedź TAK lub NIE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A7422C" w:rsidRPr="00256F0F" w:rsidRDefault="00A7422C" w:rsidP="000A0C5C">
            <w:pPr>
              <w:jc w:val="center"/>
              <w:rPr>
                <w:b/>
                <w:bCs/>
              </w:rPr>
            </w:pPr>
            <w:r w:rsidRPr="00256F0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A7422C" w:rsidRPr="00256F0F" w:rsidRDefault="00A7422C" w:rsidP="000A0C5C">
            <w:pPr>
              <w:jc w:val="center"/>
              <w:rPr>
                <w:b/>
                <w:bCs/>
              </w:rPr>
            </w:pPr>
            <w:r w:rsidRPr="00256F0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7422C" w:rsidRPr="00096AB1">
        <w:trPr>
          <w:trHeight w:val="695"/>
        </w:trPr>
        <w:tc>
          <w:tcPr>
            <w:tcW w:w="6912" w:type="dxa"/>
            <w:tcBorders>
              <w:bottom w:val="nil"/>
            </w:tcBorders>
            <w:vAlign w:val="center"/>
          </w:tcPr>
          <w:p w:rsidR="00A7422C" w:rsidRPr="00256F0F" w:rsidRDefault="00A7422C" w:rsidP="00DD4DC7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t>1. Z</w:t>
            </w:r>
            <w:r w:rsidRPr="00256F0F">
              <w:t xml:space="preserve">głaszam się do udziału w projekcie </w:t>
            </w:r>
            <w:r w:rsidRPr="00256F0F">
              <w:rPr>
                <w:i/>
                <w:iCs/>
              </w:rPr>
              <w:t>„Szkolne kola wolontariatu”</w:t>
            </w:r>
            <w:r w:rsidRPr="00256F0F">
              <w:t xml:space="preserve"> z własnej inicjatywy i deklaruje chęć uczestnictwa w projekcie jako </w:t>
            </w:r>
            <w:r w:rsidRPr="00256F0F">
              <w:rPr>
                <w:b/>
                <w:bCs/>
              </w:rPr>
              <w:t>Lider</w:t>
            </w:r>
            <w:r w:rsidRPr="00256F0F">
              <w:t xml:space="preserve"> </w:t>
            </w:r>
            <w:r w:rsidRPr="00DD4DC7">
              <w:rPr>
                <w:b/>
                <w:bCs/>
              </w:rPr>
              <w:t>Szkolnego</w:t>
            </w:r>
            <w:r>
              <w:t xml:space="preserve"> </w:t>
            </w:r>
            <w:r>
              <w:rPr>
                <w:b/>
                <w:bCs/>
              </w:rPr>
              <w:t xml:space="preserve">Koła </w:t>
            </w:r>
            <w:bookmarkStart w:id="0" w:name="_GoBack"/>
            <w:bookmarkEnd w:id="0"/>
            <w:r>
              <w:rPr>
                <w:b/>
                <w:bCs/>
              </w:rPr>
              <w:t>W</w:t>
            </w:r>
            <w:r w:rsidRPr="00DD4DC7">
              <w:rPr>
                <w:b/>
                <w:bCs/>
              </w:rPr>
              <w:t>olontari</w:t>
            </w:r>
            <w:r>
              <w:rPr>
                <w:b/>
                <w:bCs/>
              </w:rPr>
              <w:t>uszy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A7422C" w:rsidRPr="00096AB1">
        <w:trPr>
          <w:trHeight w:val="439"/>
        </w:trPr>
        <w:tc>
          <w:tcPr>
            <w:tcW w:w="6912" w:type="dxa"/>
            <w:tcBorders>
              <w:bottom w:val="nil"/>
            </w:tcBorders>
            <w:vAlign w:val="center"/>
          </w:tcPr>
          <w:p w:rsidR="00A7422C" w:rsidRPr="00256F0F" w:rsidRDefault="00A7422C" w:rsidP="00751DD4">
            <w:pPr>
              <w:pStyle w:val="ListParagraph"/>
              <w:numPr>
                <w:ilvl w:val="0"/>
                <w:numId w:val="1"/>
              </w:numPr>
              <w:suppressAutoHyphens/>
              <w:ind w:left="0"/>
              <w:jc w:val="both"/>
            </w:pPr>
            <w:r w:rsidRPr="00256F0F">
              <w:t xml:space="preserve">2. </w:t>
            </w:r>
            <w:r>
              <w:t xml:space="preserve">Jestem </w:t>
            </w:r>
            <w:r w:rsidRPr="00256F0F">
              <w:t xml:space="preserve">Osoba </w:t>
            </w:r>
            <w:r>
              <w:t xml:space="preserve"> niepełnosprawną z uszkodzeniem słuchu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A7422C" w:rsidRPr="00096AB1">
        <w:trPr>
          <w:trHeight w:val="404"/>
        </w:trPr>
        <w:tc>
          <w:tcPr>
            <w:tcW w:w="6912" w:type="dxa"/>
            <w:tcBorders>
              <w:bottom w:val="nil"/>
            </w:tcBorders>
            <w:vAlign w:val="center"/>
          </w:tcPr>
          <w:p w:rsidR="00A7422C" w:rsidRPr="00256F0F" w:rsidRDefault="00A7422C" w:rsidP="00751DD4">
            <w:pPr>
              <w:pStyle w:val="ListParagraph"/>
              <w:numPr>
                <w:ilvl w:val="0"/>
                <w:numId w:val="1"/>
              </w:numPr>
              <w:suppressAutoHyphens/>
              <w:ind w:left="0"/>
              <w:jc w:val="both"/>
            </w:pPr>
            <w:r w:rsidRPr="00256F0F">
              <w:t xml:space="preserve">3. </w:t>
            </w:r>
            <w:r>
              <w:t>Wiek od 16 do 24 lat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A7422C" w:rsidRPr="00096AB1">
        <w:trPr>
          <w:trHeight w:val="413"/>
        </w:trPr>
        <w:tc>
          <w:tcPr>
            <w:tcW w:w="6912" w:type="dxa"/>
            <w:tcBorders>
              <w:bottom w:val="nil"/>
            </w:tcBorders>
            <w:vAlign w:val="center"/>
          </w:tcPr>
          <w:p w:rsidR="00A7422C" w:rsidRPr="00256F0F" w:rsidRDefault="00A7422C" w:rsidP="00DD4DC7">
            <w:pPr>
              <w:pStyle w:val="ListParagraph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t>4. Posługuję się językiem migowym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A7422C" w:rsidRPr="00096AB1">
        <w:trPr>
          <w:trHeight w:val="417"/>
        </w:trPr>
        <w:tc>
          <w:tcPr>
            <w:tcW w:w="6912" w:type="dxa"/>
            <w:tcBorders>
              <w:bottom w:val="nil"/>
            </w:tcBorders>
            <w:vAlign w:val="center"/>
          </w:tcPr>
          <w:p w:rsidR="00A7422C" w:rsidRPr="00256F0F" w:rsidRDefault="00A7422C" w:rsidP="00DD4DC7">
            <w:pPr>
              <w:pStyle w:val="ListParagraph"/>
              <w:suppressAutoHyphens/>
              <w:ind w:left="0"/>
              <w:jc w:val="both"/>
            </w:pPr>
            <w:r w:rsidRPr="00256F0F">
              <w:t xml:space="preserve">5. </w:t>
            </w:r>
            <w:r>
              <w:t>Mam d</w:t>
            </w:r>
            <w:r w:rsidRPr="00256F0F">
              <w:t>oświadczenie w d</w:t>
            </w:r>
            <w:r>
              <w:t>zia</w:t>
            </w:r>
            <w:r w:rsidRPr="00256F0F">
              <w:t>ł</w:t>
            </w:r>
            <w:r>
              <w:t>a</w:t>
            </w:r>
            <w:r w:rsidRPr="00256F0F">
              <w:t>niach o charakterze wolonta</w:t>
            </w:r>
            <w:r>
              <w:t>r</w:t>
            </w:r>
            <w:r w:rsidRPr="00256F0F">
              <w:t>ystycznym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7422C" w:rsidRPr="00096AB1" w:rsidRDefault="00A7422C" w:rsidP="000A0C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AB1">
              <w:rPr>
                <w:rFonts w:ascii="Arial" w:hAnsi="Arial" w:cs="Arial"/>
              </w:rPr>
              <w:fldChar w:fldCharType="begin"/>
            </w:r>
            <w:r w:rsidRPr="00096AB1">
              <w:rPr>
                <w:rFonts w:ascii="Arial" w:hAnsi="Arial" w:cs="Arial"/>
              </w:rPr>
              <w:instrText xml:space="preserve"> FORMCHECKBOX </w:instrText>
            </w:r>
            <w:r w:rsidRPr="00096AB1">
              <w:rPr>
                <w:rFonts w:ascii="Arial" w:hAnsi="Arial" w:cs="Arial"/>
              </w:rPr>
              <w:fldChar w:fldCharType="end"/>
            </w:r>
            <w:r w:rsidRPr="00096AB1">
              <w:rPr>
                <w:rFonts w:ascii="Arial" w:eastAsia="Arial Unicode MS" w:hAnsi="Arial"/>
              </w:rPr>
              <w:sym w:font="Wingdings" w:char="F06F"/>
            </w:r>
          </w:p>
        </w:tc>
      </w:tr>
      <w:tr w:rsidR="00A7422C" w:rsidRPr="00096AB1">
        <w:trPr>
          <w:trHeight w:val="551"/>
        </w:trPr>
        <w:tc>
          <w:tcPr>
            <w:tcW w:w="6912" w:type="dxa"/>
            <w:vAlign w:val="center"/>
          </w:tcPr>
          <w:p w:rsidR="00A7422C" w:rsidRPr="00256F0F" w:rsidRDefault="00A7422C" w:rsidP="00DD4DC7">
            <w:pPr>
              <w:suppressAutoHyphens/>
              <w:jc w:val="both"/>
            </w:pPr>
            <w:r w:rsidRPr="00256F0F">
              <w:t>6.</w:t>
            </w:r>
            <w:r>
              <w:t xml:space="preserve"> Chcę się </w:t>
            </w:r>
            <w:r w:rsidRPr="00256F0F">
              <w:t>anga</w:t>
            </w:r>
            <w:r>
              <w:t>ż</w:t>
            </w:r>
            <w:r w:rsidRPr="00256F0F">
              <w:t>owa</w:t>
            </w:r>
            <w:r>
              <w:t>ć</w:t>
            </w:r>
            <w:r w:rsidRPr="00256F0F">
              <w:t xml:space="preserve"> w działania grupy, szkoły, organizacji, klubu </w:t>
            </w:r>
            <w:r>
              <w:t>itp.</w:t>
            </w:r>
          </w:p>
        </w:tc>
        <w:tc>
          <w:tcPr>
            <w:tcW w:w="1276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</w:pPr>
            <w:r w:rsidRPr="00256F0F">
              <w:fldChar w:fldCharType="begin"/>
            </w:r>
            <w:r w:rsidRPr="00256F0F">
              <w:instrText xml:space="preserve"> FORMCHECKBOX </w:instrText>
            </w:r>
            <w:r w:rsidRPr="00256F0F"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</w:pPr>
            <w:r w:rsidRPr="00256F0F">
              <w:fldChar w:fldCharType="begin"/>
            </w:r>
            <w:r w:rsidRPr="00256F0F">
              <w:instrText xml:space="preserve"> FORMCHECKBOX </w:instrText>
            </w:r>
            <w:r w:rsidRPr="00256F0F"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</w:tr>
      <w:tr w:rsidR="00A7422C" w:rsidRPr="00096AB1">
        <w:trPr>
          <w:trHeight w:val="430"/>
        </w:trPr>
        <w:tc>
          <w:tcPr>
            <w:tcW w:w="6912" w:type="dxa"/>
            <w:vAlign w:val="center"/>
          </w:tcPr>
          <w:p w:rsidR="00A7422C" w:rsidRPr="00256F0F" w:rsidRDefault="00A7422C" w:rsidP="00DD4DC7">
            <w:pPr>
              <w:pStyle w:val="ListParagraph"/>
              <w:suppressAutoHyphens/>
              <w:ind w:left="0"/>
              <w:jc w:val="both"/>
            </w:pPr>
            <w:r>
              <w:t>7. Jestem zainteresowany podejmowaniem działań na rzecz innych</w:t>
            </w:r>
          </w:p>
        </w:tc>
        <w:tc>
          <w:tcPr>
            <w:tcW w:w="1276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</w:tr>
      <w:tr w:rsidR="00A7422C" w:rsidRPr="00096AB1">
        <w:trPr>
          <w:trHeight w:val="674"/>
        </w:trPr>
        <w:tc>
          <w:tcPr>
            <w:tcW w:w="6912" w:type="dxa"/>
            <w:vAlign w:val="center"/>
          </w:tcPr>
          <w:p w:rsidR="00A7422C" w:rsidRPr="00256F0F" w:rsidRDefault="00A7422C" w:rsidP="00DD4DC7">
            <w:pPr>
              <w:pStyle w:val="ListParagraph"/>
              <w:suppressAutoHyphens/>
              <w:ind w:left="0"/>
              <w:jc w:val="both"/>
            </w:pPr>
            <w:r>
              <w:t>8. Jestem ciekawy innych ludzi oraz gotowy do dzielenia się swoim doświadczeniem</w:t>
            </w:r>
          </w:p>
        </w:tc>
        <w:tc>
          <w:tcPr>
            <w:tcW w:w="1276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</w:tr>
      <w:tr w:rsidR="00A7422C" w:rsidRPr="00096AB1">
        <w:trPr>
          <w:trHeight w:val="674"/>
        </w:trPr>
        <w:tc>
          <w:tcPr>
            <w:tcW w:w="6912" w:type="dxa"/>
            <w:vAlign w:val="center"/>
          </w:tcPr>
          <w:p w:rsidR="00A7422C" w:rsidRPr="00256F0F" w:rsidRDefault="00A7422C" w:rsidP="00DD4DC7">
            <w:pPr>
              <w:pStyle w:val="ListParagraph"/>
              <w:suppressAutoHyphens/>
              <w:ind w:left="0"/>
              <w:jc w:val="both"/>
            </w:pPr>
            <w:r>
              <w:t>9. Chcę rozwijać swoją wiedzy i umiejętności związane z byciem liderem</w:t>
            </w:r>
          </w:p>
        </w:tc>
        <w:tc>
          <w:tcPr>
            <w:tcW w:w="1276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7422C" w:rsidRPr="00256F0F" w:rsidRDefault="00A7422C" w:rsidP="000A0C5C">
            <w:pPr>
              <w:spacing w:line="360" w:lineRule="auto"/>
              <w:jc w:val="center"/>
              <w:rPr>
                <w:rFonts w:eastAsia="Arial Unicode MS"/>
              </w:rPr>
            </w:pPr>
            <w:r w:rsidRPr="00256F0F">
              <w:rPr>
                <w:rFonts w:eastAsia="Arial Unicode MS"/>
              </w:rPr>
              <w:fldChar w:fldCharType="begin"/>
            </w:r>
            <w:r w:rsidRPr="00256F0F">
              <w:rPr>
                <w:rFonts w:eastAsia="Arial Unicode MS"/>
              </w:rPr>
              <w:instrText xml:space="preserve"> FORMCHECKBOX </w:instrText>
            </w:r>
            <w:r w:rsidRPr="00256F0F">
              <w:rPr>
                <w:rFonts w:eastAsia="Arial Unicode MS"/>
              </w:rPr>
              <w:fldChar w:fldCharType="end"/>
            </w:r>
            <w:r w:rsidRPr="00256F0F">
              <w:rPr>
                <w:rFonts w:eastAsia="Arial Unicode MS"/>
              </w:rPr>
              <w:sym w:font="Wingdings" w:char="F06F"/>
            </w:r>
          </w:p>
        </w:tc>
      </w:tr>
    </w:tbl>
    <w:p w:rsidR="00A7422C" w:rsidRDefault="00A7422C" w:rsidP="00E162D4">
      <w:pPr>
        <w:jc w:val="both"/>
        <w:rPr>
          <w:rFonts w:ascii="Arial" w:hAnsi="Arial" w:cs="Arial"/>
        </w:rPr>
      </w:pPr>
    </w:p>
    <w:p w:rsidR="00A7422C" w:rsidRDefault="00A7422C" w:rsidP="00E162D4">
      <w:pPr>
        <w:jc w:val="both"/>
        <w:rPr>
          <w:rFonts w:ascii="Arial" w:hAnsi="Arial" w:cs="Arial"/>
        </w:rPr>
      </w:pPr>
    </w:p>
    <w:p w:rsidR="00A7422C" w:rsidRDefault="00A7422C" w:rsidP="00E162D4">
      <w:pPr>
        <w:jc w:val="both"/>
        <w:rPr>
          <w:rFonts w:ascii="Arial" w:hAnsi="Arial" w:cs="Arial"/>
        </w:rPr>
      </w:pPr>
    </w:p>
    <w:p w:rsidR="00A7422C" w:rsidRDefault="00A7422C" w:rsidP="00E162D4">
      <w:pPr>
        <w:jc w:val="both"/>
        <w:rPr>
          <w:rFonts w:ascii="Arial" w:hAnsi="Arial" w:cs="Arial"/>
        </w:rPr>
      </w:pPr>
    </w:p>
    <w:p w:rsidR="00A7422C" w:rsidRDefault="00A7422C" w:rsidP="00E162D4">
      <w:pPr>
        <w:jc w:val="both"/>
        <w:rPr>
          <w:rFonts w:ascii="Arial" w:hAnsi="Arial" w:cs="Arial"/>
        </w:rPr>
      </w:pPr>
    </w:p>
    <w:p w:rsidR="00A7422C" w:rsidRPr="00170241" w:rsidRDefault="00A7422C" w:rsidP="00E16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….………………………….</w:t>
      </w:r>
    </w:p>
    <w:p w:rsidR="00A7422C" w:rsidRDefault="00A7422C" w:rsidP="00E162D4">
      <w:r w:rsidRPr="00170241">
        <w:rPr>
          <w:rFonts w:ascii="Arial" w:hAnsi="Arial" w:cs="Arial"/>
        </w:rPr>
        <w:t xml:space="preserve"> </w:t>
      </w:r>
      <w:r w:rsidRPr="00256F0F">
        <w:t xml:space="preserve">miejscowość, data </w:t>
      </w:r>
      <w:r w:rsidRPr="00256F0F">
        <w:tab/>
      </w:r>
      <w:r w:rsidRPr="00256F0F">
        <w:tab/>
      </w:r>
      <w:r w:rsidRPr="00256F0F">
        <w:tab/>
      </w:r>
      <w:r w:rsidRPr="00256F0F">
        <w:tab/>
      </w:r>
      <w:r w:rsidRPr="00256F0F">
        <w:tab/>
      </w:r>
      <w:r w:rsidRPr="00256F0F">
        <w:tab/>
        <w:t>czytelny podpis kandydata</w:t>
      </w:r>
    </w:p>
    <w:p w:rsidR="00A7422C" w:rsidRDefault="00A7422C"/>
    <w:sectPr w:rsidR="00A7422C" w:rsidSect="00751DD4">
      <w:headerReference w:type="default" r:id="rId7"/>
      <w:footerReference w:type="default" r:id="rId8"/>
      <w:pgSz w:w="11906" w:h="16838"/>
      <w:pgMar w:top="252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2C" w:rsidRDefault="00A7422C" w:rsidP="000F379A">
      <w:r>
        <w:separator/>
      </w:r>
    </w:p>
  </w:endnote>
  <w:endnote w:type="continuationSeparator" w:id="0">
    <w:p w:rsidR="00A7422C" w:rsidRDefault="00A7422C" w:rsidP="000F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C" w:rsidRDefault="00A7422C" w:rsidP="000F379A">
    <w:pPr>
      <w:pStyle w:val="Footer"/>
      <w:jc w:val="center"/>
      <w:rPr>
        <w:rFonts w:ascii="Arial" w:hAnsi="Arial" w:cs="Arial"/>
      </w:rPr>
    </w:pPr>
    <w:r w:rsidRPr="000F379A">
      <w:rPr>
        <w:rFonts w:ascii="Arial" w:hAnsi="Arial" w:cs="Arial"/>
      </w:rPr>
      <w:t xml:space="preserve">Projekt współfinansowany z Funduszy EOG </w:t>
    </w:r>
  </w:p>
  <w:p w:rsidR="00A7422C" w:rsidRPr="000F379A" w:rsidRDefault="00A7422C" w:rsidP="000F379A">
    <w:pPr>
      <w:pStyle w:val="Footer"/>
      <w:jc w:val="center"/>
      <w:rPr>
        <w:rFonts w:ascii="Arial" w:hAnsi="Arial" w:cs="Arial"/>
      </w:rPr>
    </w:pPr>
    <w:r w:rsidRPr="000F379A">
      <w:rPr>
        <w:rFonts w:ascii="Arial" w:hAnsi="Arial" w:cs="Arial"/>
      </w:rPr>
      <w:t>w ramach programu Obywatele dla Demokracji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2C" w:rsidRDefault="00A7422C" w:rsidP="000F379A">
      <w:r>
        <w:separator/>
      </w:r>
    </w:p>
  </w:footnote>
  <w:footnote w:type="continuationSeparator" w:id="0">
    <w:p w:rsidR="00A7422C" w:rsidRDefault="00A7422C" w:rsidP="000F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C" w:rsidRDefault="00A74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style="position:absolute;margin-left:332.1pt;margin-top:-6.5pt;width:68.4pt;height:64.9pt;z-index:-251658752;visibility:visible" wrapcoords="-237 0 -237 21352 21600 21352 21600 0 -237 0">
          <v:imagedata r:id="rId1" o:title=""/>
          <w10:wrap type="tight"/>
        </v:shape>
      </w:pict>
    </w:r>
    <w:r>
      <w:rPr>
        <w:noProof/>
      </w:rPr>
      <w:pict>
        <v:shape id="Obraz 22" o:spid="_x0000_s2050" type="#_x0000_t75" style="position:absolute;margin-left:13.55pt;margin-top:4.4pt;width:75.4pt;height:50.7pt;z-index:-251657728;visibility:visible" wrapcoords="-214 0 -214 21282 21600 21282 21600 0 -214 0">
          <v:imagedata r:id="rId2" o:title=""/>
          <w10:wrap type="tight"/>
        </v:shape>
      </w:pict>
    </w:r>
    <w:r>
      <w:rPr>
        <w:noProof/>
      </w:rPr>
      <w:pict>
        <v:shape id="Obraz 1" o:spid="_x0000_s2051" type="#_x0000_t75" style="position:absolute;margin-left:156.45pt;margin-top:-6.5pt;width:101pt;height:75.8pt;z-index:-251659776;visibility:visible" wrapcoords="-160 0 -160 21386 21600 21386 21600 0 -160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578"/>
    <w:multiLevelType w:val="hybridMultilevel"/>
    <w:tmpl w:val="D2C66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9A"/>
    <w:rsid w:val="0008664F"/>
    <w:rsid w:val="00096AB1"/>
    <w:rsid w:val="000A0C5C"/>
    <w:rsid w:val="000F379A"/>
    <w:rsid w:val="00170241"/>
    <w:rsid w:val="00256F0F"/>
    <w:rsid w:val="003202A0"/>
    <w:rsid w:val="0034678D"/>
    <w:rsid w:val="003E2D30"/>
    <w:rsid w:val="0040493E"/>
    <w:rsid w:val="00470770"/>
    <w:rsid w:val="006D3BA6"/>
    <w:rsid w:val="007418FC"/>
    <w:rsid w:val="00751B76"/>
    <w:rsid w:val="00751DD4"/>
    <w:rsid w:val="00813B3C"/>
    <w:rsid w:val="008A7ECA"/>
    <w:rsid w:val="0090283D"/>
    <w:rsid w:val="00980EAD"/>
    <w:rsid w:val="009A33F0"/>
    <w:rsid w:val="00A7422C"/>
    <w:rsid w:val="00B33C0A"/>
    <w:rsid w:val="00BA2E17"/>
    <w:rsid w:val="00C14864"/>
    <w:rsid w:val="00C80325"/>
    <w:rsid w:val="00DA346F"/>
    <w:rsid w:val="00DD4DC7"/>
    <w:rsid w:val="00E162D4"/>
    <w:rsid w:val="00E37F58"/>
    <w:rsid w:val="00E83F44"/>
    <w:rsid w:val="00F5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79A"/>
  </w:style>
  <w:style w:type="paragraph" w:styleId="Footer">
    <w:name w:val="footer"/>
    <w:basedOn w:val="Normal"/>
    <w:link w:val="FooterChar"/>
    <w:uiPriority w:val="99"/>
    <w:semiHidden/>
    <w:rsid w:val="000F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79A"/>
  </w:style>
  <w:style w:type="paragraph" w:styleId="BalloonText">
    <w:name w:val="Balloon Text"/>
    <w:basedOn w:val="Normal"/>
    <w:link w:val="BalloonTextChar"/>
    <w:uiPriority w:val="99"/>
    <w:semiHidden/>
    <w:rsid w:val="000F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9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51DD4"/>
    <w:pPr>
      <w:spacing w:line="360" w:lineRule="auto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751DD4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5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rekrutacji: formularz zgłoszeniowy Lidera</dc:title>
  <dc:subject/>
  <dc:creator>CUMULUS</dc:creator>
  <cp:keywords/>
  <dc:description/>
  <cp:lastModifiedBy>Ania</cp:lastModifiedBy>
  <cp:revision>2</cp:revision>
  <dcterms:created xsi:type="dcterms:W3CDTF">2015-01-22T16:58:00Z</dcterms:created>
  <dcterms:modified xsi:type="dcterms:W3CDTF">2015-01-22T16:58:00Z</dcterms:modified>
</cp:coreProperties>
</file>